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11" w:rsidRDefault="00C94111" w:rsidP="00C941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Corso di qualifica </w:t>
      </w:r>
    </w:p>
    <w:p w:rsidR="006008E2" w:rsidRDefault="00BD0921" w:rsidP="00C941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CONTABIL - </w:t>
      </w:r>
      <w:r w:rsidR="006008E2" w:rsidRPr="006008E2">
        <w:rPr>
          <w:rFonts w:ascii="Arial" w:hAnsi="Arial" w:cs="Arial"/>
          <w:b/>
          <w:sz w:val="28"/>
          <w:szCs w:val="28"/>
        </w:rPr>
        <w:t xml:space="preserve">TECNICO DELLA GESTIONE DELLA CONTABILITÀ </w:t>
      </w:r>
    </w:p>
    <w:p w:rsidR="00C94111" w:rsidRPr="00C94111" w:rsidRDefault="006008E2" w:rsidP="00C9411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08E2">
        <w:rPr>
          <w:rFonts w:ascii="Arial" w:hAnsi="Arial" w:cs="Arial"/>
          <w:b/>
          <w:sz w:val="28"/>
          <w:szCs w:val="28"/>
        </w:rPr>
        <w:t>E DELLA FORMULAZIONE DEL BILANCIO</w:t>
      </w:r>
    </w:p>
    <w:p w:rsidR="00C94111" w:rsidRDefault="00C94111" w:rsidP="00C94111">
      <w:pPr>
        <w:spacing w:line="480" w:lineRule="auto"/>
        <w:rPr>
          <w:rFonts w:ascii="Arial" w:eastAsia="MS Mincho" w:hAnsi="Arial" w:cs="Arial"/>
        </w:rPr>
      </w:pPr>
    </w:p>
    <w:p w:rsidR="00C94111" w:rsidRPr="00F44EA7" w:rsidRDefault="00C94111" w:rsidP="00C94111">
      <w:pPr>
        <w:spacing w:line="480" w:lineRule="auto"/>
        <w:rPr>
          <w:rFonts w:ascii="Arial" w:eastAsia="MS Mincho" w:hAnsi="Arial" w:cs="Arial"/>
        </w:rPr>
      </w:pPr>
      <w:r w:rsidRPr="00F44EA7">
        <w:rPr>
          <w:rFonts w:ascii="Arial" w:eastAsia="MS Mincho" w:hAnsi="Arial" w:cs="Arial"/>
        </w:rPr>
        <w:t>Il sottoscritto ……………………………..………. chiede il riconoscimento di crediti formativi per le seguenti UF:</w:t>
      </w:r>
    </w:p>
    <w:tbl>
      <w:tblPr>
        <w:tblW w:w="10321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810"/>
        <w:gridCol w:w="7695"/>
        <w:gridCol w:w="850"/>
      </w:tblGrid>
      <w:tr w:rsidR="00C94111" w:rsidRPr="006E7AA0" w:rsidTr="00A6033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Barrare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  <w:r w:rsidRPr="006E7AA0">
              <w:rPr>
                <w:rFonts w:ascii="Arial" w:eastAsia="MS Mincho" w:hAnsi="Arial" w:cs="Arial"/>
                <w:b/>
              </w:rPr>
              <w:t>N.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111" w:rsidRPr="006E7AA0" w:rsidRDefault="00C94111" w:rsidP="00A60338">
            <w:pPr>
              <w:jc w:val="center"/>
              <w:rPr>
                <w:rFonts w:ascii="Arial" w:eastAsia="MS Mincho" w:hAnsi="Arial" w:cs="Arial"/>
                <w:b/>
              </w:rPr>
            </w:pPr>
            <w:r w:rsidRPr="006E7AA0">
              <w:rPr>
                <w:rFonts w:ascii="Arial" w:eastAsia="MS Mincho" w:hAnsi="Arial" w:cs="Arial"/>
                <w:b/>
              </w:rPr>
              <w:t>Titolo UF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/>
                <w:b/>
              </w:rPr>
            </w:pPr>
            <w:r w:rsidRPr="006E7AA0">
              <w:rPr>
                <w:rFonts w:ascii="Arial" w:eastAsia="MS Mincho" w:hAnsi="Arial"/>
                <w:b/>
              </w:rPr>
              <w:t>Ore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Il sistema azienda – contesto, processi e organizzazione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40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Competenze informatiche per la gestione dei processi amministrativi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40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Comunicazione e relazioni interne/esterne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Processi amministrativi e tecniche contabili base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Normativa civilistica e fiscale nazionale e internazionale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25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Contabilizzazione e gestione processi fornitori e clienti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Adempimenti fiscali obbligatori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25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Il bilancio di esercizio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Le registrazione di fine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10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Dal bilancio al reddito imponibile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20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11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Analisi di bilancio e tecniche di riclassificazione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  <w:tr w:rsidR="00BD0921" w:rsidRPr="002306CF" w:rsidTr="00BD092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921" w:rsidRPr="002306CF" w:rsidRDefault="00BD0921" w:rsidP="00A60338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921" w:rsidRPr="00BD0921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BD0921">
              <w:rPr>
                <w:rFonts w:ascii="Arial" w:hAnsi="Arial" w:cs="Arial"/>
                <w:b/>
                <w:color w:val="003366"/>
                <w:sz w:val="17"/>
                <w:szCs w:val="17"/>
              </w:rPr>
              <w:t>12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La gestione dei flussi finanziari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21" w:rsidRPr="00806C1F" w:rsidRDefault="00BD0921" w:rsidP="00BD0921">
            <w:pPr>
              <w:jc w:val="center"/>
              <w:rPr>
                <w:rFonts w:ascii="Arial" w:hAnsi="Arial" w:cs="Arial"/>
                <w:b/>
                <w:color w:val="003366"/>
                <w:sz w:val="17"/>
                <w:szCs w:val="17"/>
              </w:rPr>
            </w:pPr>
            <w:r w:rsidRPr="00806C1F">
              <w:rPr>
                <w:rFonts w:ascii="Arial" w:hAnsi="Arial" w:cs="Arial"/>
                <w:b/>
                <w:color w:val="003366"/>
                <w:sz w:val="17"/>
                <w:szCs w:val="17"/>
              </w:rPr>
              <w:t>30</w:t>
            </w:r>
          </w:p>
        </w:tc>
      </w:tr>
    </w:tbl>
    <w:p w:rsidR="00C94111" w:rsidRDefault="00C94111" w:rsidP="00C94111"/>
    <w:p w:rsidR="00C94111" w:rsidRPr="006E7AA0" w:rsidRDefault="00C94111" w:rsidP="00C94111">
      <w:pPr>
        <w:rPr>
          <w:rFonts w:ascii="Arial" w:hAnsi="Arial" w:cs="Arial"/>
        </w:rPr>
      </w:pPr>
      <w:r w:rsidRPr="006E7AA0">
        <w:rPr>
          <w:rFonts w:ascii="Arial" w:hAnsi="Arial" w:cs="Arial"/>
        </w:rPr>
        <w:t>A tal scopo dichiara:</w:t>
      </w:r>
    </w:p>
    <w:p w:rsidR="00C94111" w:rsidRPr="006E7AA0" w:rsidRDefault="00C94111" w:rsidP="00C94111">
      <w:pPr>
        <w:rPr>
          <w:rFonts w:ascii="Arial" w:hAnsi="Arial" w:cs="Arial"/>
        </w:rPr>
      </w:pPr>
    </w:p>
    <w:p w:rsidR="00C94111" w:rsidRPr="006E7AA0" w:rsidRDefault="00C94111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lastRenderedPageBreak/>
        <w:t>Di aver superato  nel corso di laurea in…………………………………………………………………… press</w:t>
      </w:r>
      <w:r>
        <w:rPr>
          <w:rFonts w:ascii="Arial" w:hAnsi="Arial" w:cs="Arial"/>
        </w:rPr>
        <w:t>o l’Università di …………………………………i seguenti esami:</w:t>
      </w:r>
    </w:p>
    <w:p w:rsidR="00C94111" w:rsidRPr="006E7AA0" w:rsidRDefault="00C94111" w:rsidP="00C94111">
      <w:pPr>
        <w:pStyle w:val="Paragrafoelenco"/>
        <w:rPr>
          <w:rFonts w:ascii="Arial" w:hAnsi="Arial" w:cs="Arial"/>
        </w:rPr>
      </w:pPr>
      <w:r w:rsidRPr="006E7AA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111" w:rsidRPr="006E7AA0" w:rsidRDefault="00C94111" w:rsidP="00C94111">
      <w:pPr>
        <w:rPr>
          <w:rFonts w:ascii="Arial" w:hAnsi="Arial" w:cs="Arial"/>
        </w:rPr>
      </w:pPr>
    </w:p>
    <w:p w:rsidR="00C94111" w:rsidRPr="006E7AA0" w:rsidRDefault="00C94111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Di aver conseguito attraverso uno specifico corso post-diploma la qualifica regionale di …………………………………………………………………………………………………………………….……………………………. </w:t>
      </w:r>
    </w:p>
    <w:p w:rsidR="00C94111" w:rsidRPr="006E7AA0" w:rsidRDefault="00C94111" w:rsidP="00C94111">
      <w:pPr>
        <w:pStyle w:val="Paragrafoelenco"/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 o la  Certificazione delle competenze per le aree di attività: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111" w:rsidRPr="006E7AA0" w:rsidRDefault="00C94111" w:rsidP="00C94111">
      <w:pPr>
        <w:rPr>
          <w:rFonts w:ascii="Arial" w:hAnsi="Arial" w:cs="Arial"/>
        </w:rPr>
      </w:pPr>
    </w:p>
    <w:p w:rsidR="00C94111" w:rsidRPr="006E7AA0" w:rsidRDefault="00C94111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Di aver ottenuto il certificato ECDL </w:t>
      </w:r>
      <w:r>
        <w:rPr>
          <w:rFonts w:ascii="Arial" w:hAnsi="Arial" w:cs="Arial"/>
        </w:rPr>
        <w:t xml:space="preserve">o EIPASS </w:t>
      </w:r>
      <w:r w:rsidRPr="006E7AA0">
        <w:rPr>
          <w:rFonts w:ascii="Arial" w:hAnsi="Arial" w:cs="Arial"/>
        </w:rPr>
        <w:t>rilasciato da………………………in data ……………………………</w:t>
      </w:r>
    </w:p>
    <w:p w:rsidR="00C94111" w:rsidRPr="006E7AA0" w:rsidRDefault="00C94111" w:rsidP="00C94111">
      <w:pPr>
        <w:rPr>
          <w:rFonts w:ascii="Arial" w:hAnsi="Arial" w:cs="Arial"/>
        </w:rPr>
      </w:pPr>
    </w:p>
    <w:p w:rsidR="00C94111" w:rsidRDefault="00C94111" w:rsidP="00C94111">
      <w:pPr>
        <w:rPr>
          <w:rFonts w:ascii="Arial" w:hAnsi="Arial" w:cs="Arial"/>
        </w:rPr>
      </w:pPr>
    </w:p>
    <w:p w:rsidR="00C94111" w:rsidRPr="006E7AA0" w:rsidRDefault="00C94111" w:rsidP="00C94111">
      <w:pPr>
        <w:rPr>
          <w:rFonts w:ascii="Arial" w:hAnsi="Arial" w:cs="Arial"/>
        </w:rPr>
      </w:pPr>
      <w:r w:rsidRPr="006E7AA0">
        <w:rPr>
          <w:rFonts w:ascii="Arial" w:hAnsi="Arial" w:cs="Arial"/>
        </w:rPr>
        <w:t>La documentazione relativa</w:t>
      </w:r>
    </w:p>
    <w:p w:rsidR="0065645F" w:rsidRDefault="0065645F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E’ stata consegnata all’atto dell’iscrizione </w:t>
      </w:r>
    </w:p>
    <w:p w:rsidR="0065645F" w:rsidRDefault="0065645F" w:rsidP="0065645F">
      <w:pPr>
        <w:pStyle w:val="Paragrafoelenco"/>
        <w:rPr>
          <w:rFonts w:ascii="Arial" w:hAnsi="Arial" w:cs="Arial"/>
        </w:rPr>
      </w:pPr>
    </w:p>
    <w:p w:rsidR="00C94111" w:rsidRDefault="00C94111" w:rsidP="0065645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Viene </w:t>
      </w:r>
      <w:r w:rsidR="0065645F">
        <w:rPr>
          <w:rFonts w:ascii="Arial" w:hAnsi="Arial" w:cs="Arial"/>
        </w:rPr>
        <w:t>consegnata in fase di selezione</w:t>
      </w:r>
    </w:p>
    <w:p w:rsidR="00C94111" w:rsidRPr="006E7AA0" w:rsidRDefault="00C94111" w:rsidP="00C94111">
      <w:pPr>
        <w:pStyle w:val="Paragrafoelenco"/>
        <w:rPr>
          <w:rFonts w:ascii="Arial" w:hAnsi="Arial" w:cs="Arial"/>
        </w:rPr>
      </w:pPr>
    </w:p>
    <w:p w:rsidR="00C94111" w:rsidRPr="006E7AA0" w:rsidRDefault="00C94111" w:rsidP="0065645F">
      <w:pPr>
        <w:pStyle w:val="Paragrafoelenco"/>
        <w:rPr>
          <w:rFonts w:ascii="Arial" w:hAnsi="Arial" w:cs="Arial"/>
        </w:rPr>
      </w:pPr>
    </w:p>
    <w:p w:rsidR="00C94111" w:rsidRDefault="00C94111" w:rsidP="00C94111"/>
    <w:p w:rsidR="00414BCE" w:rsidRDefault="00C94111" w:rsidP="0065645F">
      <w:r w:rsidRPr="006E7AA0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____________________________________________</w:t>
      </w:r>
    </w:p>
    <w:sectPr w:rsidR="00414BCE" w:rsidSect="00C94111">
      <w:headerReference w:type="default" r:id="rId8"/>
      <w:pgSz w:w="11906" w:h="16838"/>
      <w:pgMar w:top="1560" w:right="1134" w:bottom="1701" w:left="1134" w:header="720" w:footer="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01" w:rsidRDefault="006B0C01">
      <w:r>
        <w:separator/>
      </w:r>
    </w:p>
  </w:endnote>
  <w:endnote w:type="continuationSeparator" w:id="0">
    <w:p w:rsidR="006B0C01" w:rsidRDefault="006B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00"/>
    <w:family w:val="swiss"/>
    <w:pitch w:val="variable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01" w:rsidRDefault="006B0C01">
      <w:r>
        <w:separator/>
      </w:r>
    </w:p>
  </w:footnote>
  <w:footnote w:type="continuationSeparator" w:id="0">
    <w:p w:rsidR="006B0C01" w:rsidRDefault="006B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6095"/>
      <w:gridCol w:w="1447"/>
    </w:tblGrid>
    <w:tr w:rsidR="00502347">
      <w:trPr>
        <w:trHeight w:val="1124"/>
      </w:trPr>
      <w:tc>
        <w:tcPr>
          <w:tcW w:w="2235" w:type="dxa"/>
          <w:shd w:val="clear" w:color="auto" w:fill="auto"/>
        </w:tcPr>
        <w:p w:rsidR="00502347" w:rsidRDefault="00BD0921">
          <w:pPr>
            <w:pStyle w:val="Intestazione"/>
            <w:rPr>
              <w:b/>
              <w:color w:val="006600"/>
              <w:sz w:val="28"/>
              <w:szCs w:val="28"/>
            </w:rPr>
          </w:pPr>
          <w:r>
            <w:rPr>
              <w:b/>
              <w:noProof/>
              <w:color w:val="006600"/>
              <w:sz w:val="28"/>
              <w:szCs w:val="28"/>
              <w:lang w:eastAsia="it-IT"/>
            </w:rPr>
            <w:drawing>
              <wp:inline distT="0" distB="0" distL="0" distR="0">
                <wp:extent cx="878172" cy="1009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_logo20110622_sma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348" cy="1012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:rsidR="00502347" w:rsidRDefault="00502347">
          <w:pPr>
            <w:pStyle w:val="Intestazione"/>
            <w:jc w:val="center"/>
          </w:pPr>
        </w:p>
      </w:tc>
      <w:tc>
        <w:tcPr>
          <w:tcW w:w="1447" w:type="dxa"/>
          <w:shd w:val="clear" w:color="auto" w:fill="auto"/>
        </w:tcPr>
        <w:p w:rsidR="00502347" w:rsidRDefault="00502347">
          <w:pPr>
            <w:pStyle w:val="Intestazione"/>
            <w:snapToGrid w:val="0"/>
          </w:pPr>
        </w:p>
      </w:tc>
    </w:tr>
  </w:tbl>
  <w:p w:rsidR="00502347" w:rsidRDefault="005023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3CA2"/>
    <w:multiLevelType w:val="hybridMultilevel"/>
    <w:tmpl w:val="CB2AA7EE"/>
    <w:lvl w:ilvl="0" w:tplc="000000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1"/>
    <w:rsid w:val="002F37D8"/>
    <w:rsid w:val="00414BCE"/>
    <w:rsid w:val="004F387D"/>
    <w:rsid w:val="00502347"/>
    <w:rsid w:val="005C01FC"/>
    <w:rsid w:val="006008E2"/>
    <w:rsid w:val="0065645F"/>
    <w:rsid w:val="006B0C01"/>
    <w:rsid w:val="008A0A2C"/>
    <w:rsid w:val="00BD0921"/>
    <w:rsid w:val="00C94111"/>
    <w:rsid w:val="00D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1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Arial" w:eastAsia="DejaVu Sans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Carattere">
    <w:name w:val="Carattere Carattere"/>
    <w:rPr>
      <w:rFonts w:ascii="Arial" w:eastAsia="DejaVu Sans" w:hAnsi="Arial" w:cs="Arial"/>
      <w:kern w:val="1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arattereCarattere0">
    <w:name w:val="Carattere Carattere"/>
    <w:basedOn w:val="Normal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/>
      <w:b/>
      <w:sz w:val="28"/>
      <w:szCs w:val="20"/>
      <w:lang w:eastAsia="he-IL" w:bidi="he-IL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</w:style>
  <w:style w:type="paragraph" w:styleId="Rientrocorpodeltesto">
    <w:name w:val="Body Text Indent"/>
    <w:basedOn w:val="Normale"/>
    <w:pPr>
      <w:ind w:left="851" w:hanging="851"/>
    </w:pPr>
    <w:rPr>
      <w:rFonts w:ascii="Times New Roman" w:eastAsia="Times New Roman" w:hAnsi="Times New Roman"/>
      <w:b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94111"/>
    <w:pPr>
      <w:ind w:left="720"/>
      <w:contextualSpacing/>
    </w:pPr>
  </w:style>
  <w:style w:type="paragraph" w:customStyle="1" w:styleId="Notetesto2">
    <w:name w:val="Note testo 2"/>
    <w:basedOn w:val="Normale"/>
    <w:rsid w:val="00C94111"/>
    <w:pPr>
      <w:suppressAutoHyphens/>
      <w:spacing w:after="0" w:line="100" w:lineRule="atLeast"/>
      <w:ind w:left="284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1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Arial" w:eastAsia="DejaVu Sans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Carattere">
    <w:name w:val="Carattere Carattere"/>
    <w:rPr>
      <w:rFonts w:ascii="Arial" w:eastAsia="DejaVu Sans" w:hAnsi="Arial" w:cs="Arial"/>
      <w:kern w:val="1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arattereCarattere0">
    <w:name w:val="Carattere Carattere"/>
    <w:basedOn w:val="Normal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/>
      <w:b/>
      <w:sz w:val="28"/>
      <w:szCs w:val="20"/>
      <w:lang w:eastAsia="he-IL" w:bidi="he-IL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</w:style>
  <w:style w:type="paragraph" w:styleId="Rientrocorpodeltesto">
    <w:name w:val="Body Text Indent"/>
    <w:basedOn w:val="Normale"/>
    <w:pPr>
      <w:ind w:left="851" w:hanging="851"/>
    </w:pPr>
    <w:rPr>
      <w:rFonts w:ascii="Times New Roman" w:eastAsia="Times New Roman" w:hAnsi="Times New Roman"/>
      <w:b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94111"/>
    <w:pPr>
      <w:ind w:left="720"/>
      <w:contextualSpacing/>
    </w:pPr>
  </w:style>
  <w:style w:type="paragraph" w:customStyle="1" w:styleId="Notetesto2">
    <w:name w:val="Note testo 2"/>
    <w:basedOn w:val="Normale"/>
    <w:rsid w:val="00C94111"/>
    <w:pPr>
      <w:suppressAutoHyphens/>
      <w:spacing w:after="0" w:line="100" w:lineRule="atLeast"/>
      <w:ind w:left="284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A%20-%20Directory%20principale\Toscana%20Formazione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Cerini</dc:creator>
  <cp:lastModifiedBy>Andrea</cp:lastModifiedBy>
  <cp:revision>2</cp:revision>
  <cp:lastPrinted>2014-05-22T09:46:00Z</cp:lastPrinted>
  <dcterms:created xsi:type="dcterms:W3CDTF">2018-01-13T16:43:00Z</dcterms:created>
  <dcterms:modified xsi:type="dcterms:W3CDTF">2018-01-13T16:43:00Z</dcterms:modified>
</cp:coreProperties>
</file>